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45B" w:rsidRPr="00DF1942" w:rsidRDefault="00AE345B" w:rsidP="00DF1942">
      <w:pPr>
        <w:jc w:val="center"/>
        <w:rPr>
          <w:b/>
          <w:sz w:val="30"/>
        </w:rPr>
      </w:pPr>
      <w:r w:rsidRPr="00DF1942">
        <w:rPr>
          <w:b/>
          <w:sz w:val="30"/>
        </w:rPr>
        <w:t>ZARZĄDZENIE NR</w:t>
      </w:r>
      <w:r>
        <w:rPr>
          <w:b/>
          <w:sz w:val="30"/>
        </w:rPr>
        <w:t xml:space="preserve"> 55/</w:t>
      </w:r>
      <w:r w:rsidRPr="00DF1942">
        <w:rPr>
          <w:b/>
          <w:sz w:val="30"/>
        </w:rPr>
        <w:t>20</w:t>
      </w:r>
      <w:r>
        <w:rPr>
          <w:b/>
          <w:sz w:val="30"/>
        </w:rPr>
        <w:t>11</w:t>
      </w:r>
    </w:p>
    <w:p w:rsidR="00AE345B" w:rsidRPr="00DF1942" w:rsidRDefault="00AE345B" w:rsidP="00DF1942">
      <w:pPr>
        <w:jc w:val="center"/>
        <w:rPr>
          <w:b/>
          <w:sz w:val="30"/>
        </w:rPr>
      </w:pPr>
      <w:r w:rsidRPr="00DF1942">
        <w:rPr>
          <w:b/>
          <w:sz w:val="30"/>
        </w:rPr>
        <w:t>STAROSTY SKARŻYSKIEGO</w:t>
      </w:r>
    </w:p>
    <w:p w:rsidR="00AE345B" w:rsidRPr="00DF1942" w:rsidRDefault="00AE345B" w:rsidP="00DF1942">
      <w:pPr>
        <w:jc w:val="center"/>
        <w:rPr>
          <w:b/>
          <w:sz w:val="30"/>
        </w:rPr>
      </w:pPr>
      <w:r w:rsidRPr="00DF1942">
        <w:rPr>
          <w:b/>
          <w:sz w:val="30"/>
        </w:rPr>
        <w:t xml:space="preserve">z dnia </w:t>
      </w:r>
      <w:r>
        <w:rPr>
          <w:b/>
          <w:sz w:val="30"/>
        </w:rPr>
        <w:t xml:space="preserve">16 </w:t>
      </w:r>
      <w:r w:rsidRPr="00DF1942">
        <w:rPr>
          <w:b/>
          <w:sz w:val="30"/>
        </w:rPr>
        <w:t>lipca 20</w:t>
      </w:r>
      <w:r>
        <w:rPr>
          <w:b/>
          <w:sz w:val="30"/>
        </w:rPr>
        <w:t>12</w:t>
      </w:r>
      <w:r w:rsidRPr="00DF1942">
        <w:rPr>
          <w:b/>
          <w:sz w:val="30"/>
        </w:rPr>
        <w:t xml:space="preserve"> roku</w:t>
      </w:r>
    </w:p>
    <w:p w:rsidR="00AE345B" w:rsidRDefault="00AE345B" w:rsidP="00DF1942">
      <w:pPr>
        <w:jc w:val="center"/>
      </w:pPr>
    </w:p>
    <w:p w:rsidR="00AE345B" w:rsidRDefault="00AE345B" w:rsidP="00DF1942">
      <w:pPr>
        <w:jc w:val="center"/>
      </w:pPr>
    </w:p>
    <w:p w:rsidR="00AE345B" w:rsidRDefault="00AE345B" w:rsidP="00DF1942">
      <w:pPr>
        <w:jc w:val="center"/>
      </w:pPr>
    </w:p>
    <w:p w:rsidR="00AE345B" w:rsidRDefault="00AE345B" w:rsidP="00727481">
      <w:pPr>
        <w:jc w:val="both"/>
        <w:rPr>
          <w:b/>
          <w:sz w:val="26"/>
        </w:rPr>
      </w:pPr>
      <w:r>
        <w:rPr>
          <w:b/>
          <w:sz w:val="26"/>
        </w:rPr>
        <w:t>w</w:t>
      </w:r>
      <w:r w:rsidRPr="00DF1942">
        <w:rPr>
          <w:b/>
          <w:sz w:val="26"/>
        </w:rPr>
        <w:t xml:space="preserve"> sprawie: powołania </w:t>
      </w:r>
      <w:r>
        <w:rPr>
          <w:b/>
          <w:sz w:val="26"/>
        </w:rPr>
        <w:t xml:space="preserve">Powiatowej </w:t>
      </w:r>
      <w:r w:rsidRPr="00DF1942">
        <w:rPr>
          <w:b/>
          <w:sz w:val="26"/>
        </w:rPr>
        <w:t xml:space="preserve">Komisji Konkursowej do wyboru </w:t>
      </w:r>
      <w:r>
        <w:rPr>
          <w:b/>
          <w:sz w:val="26"/>
        </w:rPr>
        <w:t xml:space="preserve">Pięknej </w:t>
      </w:r>
    </w:p>
    <w:p w:rsidR="00AE345B" w:rsidRPr="00DF1942" w:rsidRDefault="00AE345B" w:rsidP="00727481">
      <w:pPr>
        <w:ind w:left="708"/>
        <w:jc w:val="both"/>
        <w:rPr>
          <w:b/>
          <w:sz w:val="26"/>
        </w:rPr>
      </w:pPr>
      <w:r>
        <w:rPr>
          <w:b/>
          <w:sz w:val="26"/>
        </w:rPr>
        <w:t xml:space="preserve">         i Bezpiecznej Zagrody – Przyjaznej Środowisku.</w:t>
      </w:r>
      <w:r w:rsidRPr="00DF1942">
        <w:rPr>
          <w:b/>
          <w:sz w:val="26"/>
        </w:rPr>
        <w:t xml:space="preserve"> </w:t>
      </w:r>
    </w:p>
    <w:p w:rsidR="00AE345B" w:rsidRPr="00DF1942" w:rsidRDefault="00AE345B" w:rsidP="00DF1942">
      <w:pPr>
        <w:rPr>
          <w:sz w:val="26"/>
        </w:rPr>
      </w:pPr>
    </w:p>
    <w:p w:rsidR="00AE345B" w:rsidRPr="00DF1942" w:rsidRDefault="00AE345B" w:rsidP="00DF1942">
      <w:pPr>
        <w:rPr>
          <w:sz w:val="26"/>
        </w:rPr>
      </w:pPr>
    </w:p>
    <w:p w:rsidR="00AE345B" w:rsidRDefault="00AE345B" w:rsidP="00DF1942">
      <w:pPr>
        <w:jc w:val="both"/>
        <w:rPr>
          <w:sz w:val="26"/>
        </w:rPr>
      </w:pPr>
    </w:p>
    <w:p w:rsidR="00AE345B" w:rsidRPr="00DF1942" w:rsidRDefault="00AE345B" w:rsidP="00DF1942">
      <w:pPr>
        <w:jc w:val="both"/>
        <w:rPr>
          <w:sz w:val="26"/>
        </w:rPr>
      </w:pPr>
      <w:r w:rsidRPr="00DF1942">
        <w:rPr>
          <w:sz w:val="26"/>
        </w:rPr>
        <w:t>Na podstawie art. 34 ust. 1 ustawy z dnia 5 czerwca 1998</w:t>
      </w:r>
      <w:r>
        <w:rPr>
          <w:sz w:val="26"/>
        </w:rPr>
        <w:t xml:space="preserve"> </w:t>
      </w:r>
      <w:r w:rsidRPr="00DF1942">
        <w:rPr>
          <w:sz w:val="26"/>
        </w:rPr>
        <w:t>r. o samorządzie powiatowym (tekst jednolity: Dz. U. z 2001r. Nr 142, poz.1592 z późn. zm.),</w:t>
      </w:r>
    </w:p>
    <w:p w:rsidR="00AE345B" w:rsidRPr="00DF1942" w:rsidRDefault="00AE345B" w:rsidP="00DF1942">
      <w:pPr>
        <w:rPr>
          <w:sz w:val="26"/>
        </w:rPr>
      </w:pPr>
    </w:p>
    <w:p w:rsidR="00AE345B" w:rsidRDefault="00AE345B" w:rsidP="00DF1942">
      <w:pPr>
        <w:rPr>
          <w:b/>
          <w:sz w:val="26"/>
        </w:rPr>
      </w:pPr>
    </w:p>
    <w:p w:rsidR="00AE345B" w:rsidRPr="00DF1942" w:rsidRDefault="00AE345B" w:rsidP="00DF1942">
      <w:pPr>
        <w:rPr>
          <w:b/>
          <w:sz w:val="26"/>
        </w:rPr>
      </w:pPr>
      <w:r w:rsidRPr="00DF1942">
        <w:rPr>
          <w:b/>
          <w:sz w:val="26"/>
        </w:rPr>
        <w:t>Starosta Skarżyski zarządza, co następuje:</w:t>
      </w:r>
    </w:p>
    <w:p w:rsidR="00AE345B" w:rsidRPr="00DF1942" w:rsidRDefault="00AE345B" w:rsidP="00DF1942">
      <w:pPr>
        <w:rPr>
          <w:sz w:val="26"/>
        </w:rPr>
      </w:pPr>
    </w:p>
    <w:p w:rsidR="00AE345B" w:rsidRDefault="00AE345B" w:rsidP="00DF1942">
      <w:pPr>
        <w:jc w:val="center"/>
        <w:rPr>
          <w:b/>
          <w:sz w:val="26"/>
        </w:rPr>
      </w:pPr>
    </w:p>
    <w:p w:rsidR="00AE345B" w:rsidRPr="00DF1942" w:rsidRDefault="00AE345B" w:rsidP="00DF1942">
      <w:pPr>
        <w:jc w:val="center"/>
        <w:rPr>
          <w:b/>
          <w:sz w:val="26"/>
        </w:rPr>
      </w:pPr>
      <w:r w:rsidRPr="00DF1942">
        <w:rPr>
          <w:b/>
          <w:sz w:val="26"/>
        </w:rPr>
        <w:t>§ 1.</w:t>
      </w:r>
    </w:p>
    <w:p w:rsidR="00AE345B" w:rsidRPr="00DF1942" w:rsidRDefault="00AE345B" w:rsidP="00DF1942">
      <w:pPr>
        <w:rPr>
          <w:sz w:val="26"/>
        </w:rPr>
      </w:pPr>
    </w:p>
    <w:p w:rsidR="00AE345B" w:rsidRPr="00DF1942" w:rsidRDefault="00AE345B" w:rsidP="00727481">
      <w:pPr>
        <w:jc w:val="both"/>
        <w:rPr>
          <w:sz w:val="26"/>
        </w:rPr>
      </w:pPr>
      <w:r>
        <w:rPr>
          <w:sz w:val="26"/>
        </w:rPr>
        <w:t xml:space="preserve">1. </w:t>
      </w:r>
      <w:r w:rsidRPr="00DF1942">
        <w:rPr>
          <w:sz w:val="26"/>
        </w:rPr>
        <w:t xml:space="preserve">Powołuję </w:t>
      </w:r>
      <w:r>
        <w:rPr>
          <w:sz w:val="26"/>
        </w:rPr>
        <w:t xml:space="preserve">Powiatową </w:t>
      </w:r>
      <w:r w:rsidRPr="00DF1942">
        <w:rPr>
          <w:sz w:val="26"/>
        </w:rPr>
        <w:t xml:space="preserve">Komisję Konkursową </w:t>
      </w:r>
      <w:r>
        <w:rPr>
          <w:sz w:val="26"/>
        </w:rPr>
        <w:t xml:space="preserve">do wyboru Pięknej </w:t>
      </w:r>
      <w:r w:rsidRPr="00727481">
        <w:rPr>
          <w:sz w:val="26"/>
        </w:rPr>
        <w:t>i Bezpiecznej Zagrody – Przyjaznej Środowisku</w:t>
      </w:r>
      <w:r w:rsidRPr="00603F7B">
        <w:rPr>
          <w:sz w:val="26"/>
        </w:rPr>
        <w:t xml:space="preserve"> </w:t>
      </w:r>
      <w:r>
        <w:rPr>
          <w:sz w:val="26"/>
        </w:rPr>
        <w:t>w </w:t>
      </w:r>
      <w:r w:rsidRPr="00DF1942">
        <w:rPr>
          <w:sz w:val="26"/>
        </w:rPr>
        <w:t>składzie:</w:t>
      </w:r>
    </w:p>
    <w:p w:rsidR="00AE345B" w:rsidRPr="00DF1942" w:rsidRDefault="00AE345B" w:rsidP="00DF1942">
      <w:pPr>
        <w:rPr>
          <w:sz w:val="26"/>
        </w:rPr>
      </w:pPr>
    </w:p>
    <w:p w:rsidR="00AE345B" w:rsidRPr="00DF1942" w:rsidRDefault="00AE345B" w:rsidP="00603F7B">
      <w:pPr>
        <w:numPr>
          <w:ilvl w:val="0"/>
          <w:numId w:val="1"/>
        </w:numPr>
        <w:rPr>
          <w:sz w:val="26"/>
        </w:rPr>
      </w:pPr>
      <w:r>
        <w:rPr>
          <w:sz w:val="26"/>
        </w:rPr>
        <w:t>Zenon Nowakowski</w:t>
      </w:r>
      <w:r w:rsidRPr="00DF1942">
        <w:rPr>
          <w:sz w:val="26"/>
        </w:rPr>
        <w:t xml:space="preserve"> - Przewodnicząc</w:t>
      </w:r>
      <w:r>
        <w:rPr>
          <w:sz w:val="26"/>
        </w:rPr>
        <w:t>y</w:t>
      </w:r>
      <w:r w:rsidRPr="00DF1942">
        <w:rPr>
          <w:sz w:val="26"/>
        </w:rPr>
        <w:t xml:space="preserve"> Komisji</w:t>
      </w:r>
    </w:p>
    <w:p w:rsidR="00AE345B" w:rsidRPr="00DF1942" w:rsidRDefault="00AE345B" w:rsidP="00603F7B">
      <w:pPr>
        <w:numPr>
          <w:ilvl w:val="0"/>
          <w:numId w:val="1"/>
        </w:numPr>
        <w:rPr>
          <w:sz w:val="26"/>
        </w:rPr>
      </w:pPr>
      <w:r>
        <w:rPr>
          <w:sz w:val="26"/>
        </w:rPr>
        <w:t xml:space="preserve">Irena Witaszek – Członek Komisji  </w:t>
      </w:r>
    </w:p>
    <w:p w:rsidR="00AE345B" w:rsidRPr="00DF1942" w:rsidRDefault="00AE345B" w:rsidP="00603F7B">
      <w:pPr>
        <w:numPr>
          <w:ilvl w:val="0"/>
          <w:numId w:val="1"/>
        </w:numPr>
        <w:jc w:val="both"/>
        <w:rPr>
          <w:sz w:val="26"/>
        </w:rPr>
      </w:pPr>
      <w:r w:rsidRPr="00DF1942">
        <w:rPr>
          <w:sz w:val="26"/>
        </w:rPr>
        <w:t xml:space="preserve">Jolanta Jagiełło - Członek Komisji, będąca jednocześnie Sekretarzem Komisji </w:t>
      </w:r>
    </w:p>
    <w:p w:rsidR="00AE345B" w:rsidRDefault="00AE345B" w:rsidP="00DF1942">
      <w:pPr>
        <w:rPr>
          <w:sz w:val="26"/>
        </w:rPr>
      </w:pPr>
    </w:p>
    <w:p w:rsidR="00AE345B" w:rsidRPr="009A2AC0" w:rsidRDefault="00AE345B" w:rsidP="00C77443">
      <w:pPr>
        <w:jc w:val="both"/>
        <w:rPr>
          <w:sz w:val="26"/>
        </w:rPr>
      </w:pPr>
      <w:r>
        <w:rPr>
          <w:sz w:val="26"/>
        </w:rPr>
        <w:t>Przy udziale Pani Jolanty Krupy</w:t>
      </w:r>
      <w:r w:rsidRPr="00DF1942">
        <w:rPr>
          <w:sz w:val="26"/>
        </w:rPr>
        <w:t xml:space="preserve"> </w:t>
      </w:r>
      <w:r>
        <w:rPr>
          <w:sz w:val="26"/>
        </w:rPr>
        <w:t>–</w:t>
      </w:r>
      <w:r w:rsidRPr="00DF1942">
        <w:rPr>
          <w:sz w:val="26"/>
        </w:rPr>
        <w:t xml:space="preserve"> </w:t>
      </w:r>
      <w:r>
        <w:rPr>
          <w:sz w:val="26"/>
        </w:rPr>
        <w:t xml:space="preserve">pracownika </w:t>
      </w:r>
      <w:r w:rsidRPr="009A2AC0">
        <w:rPr>
          <w:sz w:val="26"/>
        </w:rPr>
        <w:t>Powiatow</w:t>
      </w:r>
      <w:r>
        <w:rPr>
          <w:sz w:val="26"/>
        </w:rPr>
        <w:t>ego</w:t>
      </w:r>
      <w:r w:rsidRPr="009A2AC0">
        <w:rPr>
          <w:sz w:val="26"/>
        </w:rPr>
        <w:t xml:space="preserve"> Zesp</w:t>
      </w:r>
      <w:r>
        <w:rPr>
          <w:sz w:val="26"/>
        </w:rPr>
        <w:t>ołu</w:t>
      </w:r>
      <w:r w:rsidRPr="009A2AC0">
        <w:rPr>
          <w:sz w:val="26"/>
        </w:rPr>
        <w:t xml:space="preserve"> Doradcz</w:t>
      </w:r>
      <w:r>
        <w:rPr>
          <w:sz w:val="26"/>
        </w:rPr>
        <w:t xml:space="preserve">ego Świętokrzyskiego Ośrodka Doradztwa Rolniczego </w:t>
      </w:r>
      <w:r w:rsidRPr="009A2AC0">
        <w:rPr>
          <w:sz w:val="26"/>
        </w:rPr>
        <w:t>w Skarżysku-Kamiennej</w:t>
      </w:r>
      <w:r>
        <w:rPr>
          <w:sz w:val="26"/>
        </w:rPr>
        <w:t>.</w:t>
      </w:r>
    </w:p>
    <w:p w:rsidR="00AE345B" w:rsidRDefault="00AE345B" w:rsidP="00DF1942">
      <w:pPr>
        <w:rPr>
          <w:sz w:val="26"/>
        </w:rPr>
      </w:pPr>
    </w:p>
    <w:p w:rsidR="00AE345B" w:rsidRPr="00DF1942" w:rsidRDefault="00AE345B" w:rsidP="00DF1942">
      <w:pPr>
        <w:rPr>
          <w:sz w:val="26"/>
        </w:rPr>
      </w:pPr>
      <w:r>
        <w:rPr>
          <w:sz w:val="26"/>
        </w:rPr>
        <w:t xml:space="preserve">2. Komisja winna zakończyć pracę do 30 lipca 2012 r. </w:t>
      </w:r>
    </w:p>
    <w:p w:rsidR="00AE345B" w:rsidRPr="00DF1942" w:rsidRDefault="00AE345B" w:rsidP="00DF1942">
      <w:pPr>
        <w:rPr>
          <w:sz w:val="26"/>
        </w:rPr>
      </w:pPr>
    </w:p>
    <w:p w:rsidR="00AE345B" w:rsidRDefault="00AE345B" w:rsidP="00DF1942">
      <w:pPr>
        <w:jc w:val="center"/>
        <w:rPr>
          <w:b/>
          <w:sz w:val="26"/>
        </w:rPr>
      </w:pPr>
    </w:p>
    <w:p w:rsidR="00AE345B" w:rsidRPr="00DF1942" w:rsidRDefault="00AE345B" w:rsidP="00DF1942">
      <w:pPr>
        <w:jc w:val="center"/>
        <w:rPr>
          <w:b/>
          <w:sz w:val="26"/>
        </w:rPr>
      </w:pPr>
      <w:r w:rsidRPr="00DF1942">
        <w:rPr>
          <w:b/>
          <w:sz w:val="26"/>
        </w:rPr>
        <w:t>§ 2.</w:t>
      </w:r>
    </w:p>
    <w:p w:rsidR="00AE345B" w:rsidRPr="00DF1942" w:rsidRDefault="00AE345B" w:rsidP="00DF1942">
      <w:pPr>
        <w:rPr>
          <w:sz w:val="26"/>
        </w:rPr>
      </w:pPr>
    </w:p>
    <w:p w:rsidR="00AE345B" w:rsidRPr="00DF1942" w:rsidRDefault="00AE345B" w:rsidP="00DF1942">
      <w:pPr>
        <w:jc w:val="both"/>
        <w:rPr>
          <w:sz w:val="26"/>
        </w:rPr>
      </w:pPr>
      <w:r w:rsidRPr="00DF1942">
        <w:rPr>
          <w:sz w:val="26"/>
        </w:rPr>
        <w:t>Zarządzenie wchodzi w życie z dniem podpisania.</w:t>
      </w:r>
    </w:p>
    <w:p w:rsidR="00AE345B" w:rsidRPr="00DF1942" w:rsidRDefault="00AE345B" w:rsidP="00DF1942">
      <w:pPr>
        <w:rPr>
          <w:sz w:val="26"/>
        </w:rPr>
      </w:pPr>
    </w:p>
    <w:p w:rsidR="00AE345B" w:rsidRPr="00DF1942" w:rsidRDefault="00AE345B" w:rsidP="00DF1942">
      <w:pPr>
        <w:rPr>
          <w:sz w:val="26"/>
        </w:rPr>
      </w:pPr>
    </w:p>
    <w:p w:rsidR="00AE345B" w:rsidRPr="00DF1942" w:rsidRDefault="00AE345B" w:rsidP="00DF1942">
      <w:pPr>
        <w:rPr>
          <w:sz w:val="26"/>
        </w:rPr>
      </w:pPr>
    </w:p>
    <w:p w:rsidR="00AE345B" w:rsidRPr="00DF1942" w:rsidRDefault="00AE345B" w:rsidP="00DF1942">
      <w:pPr>
        <w:rPr>
          <w:sz w:val="26"/>
        </w:rPr>
      </w:pPr>
    </w:p>
    <w:p w:rsidR="00AE345B" w:rsidRDefault="00AE345B" w:rsidP="00DF1942">
      <w:pPr>
        <w:jc w:val="right"/>
        <w:rPr>
          <w:sz w:val="26"/>
        </w:rPr>
      </w:pPr>
    </w:p>
    <w:p w:rsidR="00AE345B" w:rsidRPr="00DF1942" w:rsidRDefault="00AE345B" w:rsidP="00DF1942">
      <w:pPr>
        <w:jc w:val="right"/>
        <w:rPr>
          <w:sz w:val="26"/>
        </w:rPr>
      </w:pPr>
      <w:r w:rsidRPr="00DF1942">
        <w:rPr>
          <w:sz w:val="26"/>
        </w:rPr>
        <w:t>Starosta Skarżyski</w:t>
      </w:r>
    </w:p>
    <w:p w:rsidR="00AE345B" w:rsidRPr="00DF1942" w:rsidRDefault="00AE345B" w:rsidP="00DF1942">
      <w:pPr>
        <w:jc w:val="right"/>
        <w:rPr>
          <w:sz w:val="26"/>
        </w:rPr>
      </w:pPr>
    </w:p>
    <w:p w:rsidR="00AE345B" w:rsidRPr="00DF1942" w:rsidRDefault="00AE345B" w:rsidP="00DF1942">
      <w:pPr>
        <w:jc w:val="right"/>
        <w:rPr>
          <w:sz w:val="26"/>
        </w:rPr>
      </w:pPr>
      <w:r>
        <w:rPr>
          <w:sz w:val="26"/>
        </w:rPr>
        <w:t>Michał Jędrys</w:t>
      </w:r>
    </w:p>
    <w:p w:rsidR="00AE345B" w:rsidRPr="00DF1942" w:rsidRDefault="00AE345B" w:rsidP="00DF1942">
      <w:pPr>
        <w:rPr>
          <w:sz w:val="26"/>
        </w:rPr>
      </w:pPr>
      <w:r w:rsidRPr="00DF1942">
        <w:rPr>
          <w:sz w:val="26"/>
        </w:rPr>
        <w:t xml:space="preserve"> </w:t>
      </w:r>
    </w:p>
    <w:sectPr w:rsidR="00AE345B" w:rsidRPr="00DF1942" w:rsidSect="00AE3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B6256"/>
    <w:multiLevelType w:val="hybridMultilevel"/>
    <w:tmpl w:val="9F6A10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58B4557"/>
    <w:multiLevelType w:val="hybridMultilevel"/>
    <w:tmpl w:val="9DB82E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942"/>
    <w:rsid w:val="00032040"/>
    <w:rsid w:val="00085E2C"/>
    <w:rsid w:val="000E7FA7"/>
    <w:rsid w:val="00217AAE"/>
    <w:rsid w:val="002A603F"/>
    <w:rsid w:val="0054024D"/>
    <w:rsid w:val="00603F7B"/>
    <w:rsid w:val="00651C37"/>
    <w:rsid w:val="006E69FE"/>
    <w:rsid w:val="00727481"/>
    <w:rsid w:val="00791522"/>
    <w:rsid w:val="00872D04"/>
    <w:rsid w:val="00885639"/>
    <w:rsid w:val="008B772F"/>
    <w:rsid w:val="008C2D7F"/>
    <w:rsid w:val="008E34AC"/>
    <w:rsid w:val="00904616"/>
    <w:rsid w:val="009A2AC0"/>
    <w:rsid w:val="009C2900"/>
    <w:rsid w:val="00AE345B"/>
    <w:rsid w:val="00C704D2"/>
    <w:rsid w:val="00C77443"/>
    <w:rsid w:val="00D00D86"/>
    <w:rsid w:val="00DF1942"/>
    <w:rsid w:val="00E20562"/>
    <w:rsid w:val="00E36EDC"/>
    <w:rsid w:val="00FB4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03F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D67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139</Words>
  <Characters>839</Characters>
  <Application>Microsoft Office Outlook</Application>
  <DocSecurity>0</DocSecurity>
  <Lines>0</Lines>
  <Paragraphs>0</Paragraphs>
  <ScaleCrop>false</ScaleCrop>
  <Company>w Skarżysku - Kamiennej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31/2008</dc:title>
  <dc:subject/>
  <dc:creator>Starostwo Powiatowe</dc:creator>
  <cp:keywords/>
  <dc:description/>
  <cp:lastModifiedBy>kutwink</cp:lastModifiedBy>
  <cp:revision>2</cp:revision>
  <cp:lastPrinted>2012-07-17T07:18:00Z</cp:lastPrinted>
  <dcterms:created xsi:type="dcterms:W3CDTF">2012-08-02T08:15:00Z</dcterms:created>
  <dcterms:modified xsi:type="dcterms:W3CDTF">2012-08-02T08:15:00Z</dcterms:modified>
</cp:coreProperties>
</file>